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12" w:rsidRDefault="00CD1B12" w:rsidP="00631130">
      <w:pPr>
        <w:jc w:val="center"/>
        <w:rPr>
          <w:rStyle w:val="5yl5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6.25pt;height:116.25pt;visibility:visible">
            <v:imagedata r:id="rId7" o:title=""/>
          </v:shape>
        </w:pict>
      </w:r>
    </w:p>
    <w:p w:rsidR="00CD1B12" w:rsidRDefault="00CD1B12" w:rsidP="009435AF">
      <w:pPr>
        <w:rPr>
          <w:rStyle w:val="5yl5"/>
        </w:rPr>
      </w:pPr>
      <w:r>
        <w:rPr>
          <w:rStyle w:val="5yl5"/>
        </w:rPr>
        <w:t xml:space="preserve">Powiatowe Centrum Pomocy Rodzinie w Pucku poszukuje kandydatów na rodziny zastępcze oraz prowadzących rodzinny dom dziecka. Obecnie 170 dzieci przebywa w pieczy zastępczej na terenie Powiatu Puckiego. Niestety dzieci, które znajdują się w trudnej sytuacji życiowej oraz dzieci potrzebujących miłości, troski i ciepła jest coraz więcej. Od kilku lat na terenie całego kraju, również w Powiecie Puckim podejmuje się wszelkie możliwe działania na rzecz pozyskania kandydatów na rodziców zastępczych oraz prowadzących rodzinny dom dziecka. Wychowywanie  w pieczy zastępczej jest szansą dla każdego dziecka, które nie ma możliwości zostać adoptowanym czy przebywać pod opieką rodziców biologicznych. Szansę na szczęśliwe dzieciństwo daje rodzina zastępcza oraz rodzinny dom dziecka – namiastka domu i naprawdę kochające, bliskie osoby. Decyzja o przyjęciu dziecka do rodziny jest trudna i odpowiedzialna, musi być więc przemyślana. Warto zadać sobie pytania: Dlaczego chcemy podjąć się tej tak trudnej roli? Czy sobie poradzimy z tym wyzwaniem? Jak to będzie wyglądało? Na te i inne pytania warto sobie odpowiedzieć zanim podejmiemy decyzję                   o przyjęciu dziecka do własnej rodziny. W odpowiedzi na zadane pytania pomoże Państwu Powiatowe Centrum Pomocy Rodzinie w Pucku, które pragnie spotkać się z każdym z Państwa kto rozważa możliwość zostania rodzicem zastępczym lub prowadzącym rodzinny dom dziecka. </w:t>
      </w:r>
    </w:p>
    <w:p w:rsidR="00CD1B12" w:rsidRDefault="00CD1B12" w:rsidP="009435AF"/>
    <w:sectPr w:rsidR="00CD1B12" w:rsidSect="002270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12" w:rsidRDefault="00CD1B12" w:rsidP="00FC2BC4">
      <w:pPr>
        <w:spacing w:line="240" w:lineRule="auto"/>
      </w:pPr>
      <w:r>
        <w:separator/>
      </w:r>
    </w:p>
  </w:endnote>
  <w:endnote w:type="continuationSeparator" w:id="0">
    <w:p w:rsidR="00CD1B12" w:rsidRDefault="00CD1B12" w:rsidP="00FC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2" w:rsidRDefault="00CD1B12" w:rsidP="0051338B">
    <w:pPr>
      <w:pStyle w:val="Footer"/>
    </w:pPr>
  </w:p>
  <w:p w:rsidR="00CD1B12" w:rsidRDefault="00CD1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12" w:rsidRDefault="00CD1B12" w:rsidP="00FC2BC4">
      <w:pPr>
        <w:spacing w:line="240" w:lineRule="auto"/>
      </w:pPr>
      <w:r>
        <w:separator/>
      </w:r>
    </w:p>
  </w:footnote>
  <w:footnote w:type="continuationSeparator" w:id="0">
    <w:p w:rsidR="00CD1B12" w:rsidRDefault="00CD1B12" w:rsidP="00FC2B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2" w:rsidRDefault="00CD1B12" w:rsidP="007135AD">
    <w:pPr>
      <w:pStyle w:val="Header"/>
      <w:tabs>
        <w:tab w:val="clear" w:pos="4536"/>
        <w:tab w:val="clear" w:pos="9072"/>
        <w:tab w:val="left" w:pos="7605"/>
      </w:tabs>
      <w:jc w:val="right"/>
      <w:rPr>
        <w:rFonts w:ascii="Times New Roman" w:hAnsi="Times New Roman"/>
        <w:b/>
        <w:sz w:val="28"/>
        <w:szCs w:val="28"/>
      </w:rPr>
    </w:pPr>
    <w:r w:rsidRPr="00DA22C7">
      <w:rPr>
        <w:rFonts w:ascii="Times New Roman" w:hAnsi="Times New Roman"/>
        <w:sz w:val="28"/>
        <w:szCs w:val="28"/>
      </w:rPr>
      <w:t xml:space="preserve">                                                                    </w:t>
    </w:r>
    <w:r>
      <w:rPr>
        <w:rFonts w:ascii="Times New Roman" w:hAnsi="Times New Roman"/>
        <w:sz w:val="28"/>
        <w:szCs w:val="28"/>
      </w:rPr>
      <w:t xml:space="preserve">                             </w:t>
    </w:r>
  </w:p>
  <w:p w:rsidR="00CD1B12" w:rsidRPr="00BE63DF" w:rsidRDefault="00CD1B12" w:rsidP="00DA22C7">
    <w:pPr>
      <w:pStyle w:val="Header"/>
      <w:tabs>
        <w:tab w:val="left" w:pos="1170"/>
      </w:tabs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42"/>
    <w:multiLevelType w:val="hybridMultilevel"/>
    <w:tmpl w:val="C774336E"/>
    <w:lvl w:ilvl="0" w:tplc="EEF6DF2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405311B"/>
    <w:multiLevelType w:val="hybridMultilevel"/>
    <w:tmpl w:val="4D6489A0"/>
    <w:lvl w:ilvl="0" w:tplc="3C308E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33111B"/>
    <w:multiLevelType w:val="hybridMultilevel"/>
    <w:tmpl w:val="B6FC8C44"/>
    <w:lvl w:ilvl="0" w:tplc="F684BE7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7EBD7F06"/>
    <w:multiLevelType w:val="hybridMultilevel"/>
    <w:tmpl w:val="7B84E238"/>
    <w:lvl w:ilvl="0" w:tplc="04C69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E8"/>
    <w:rsid w:val="00045481"/>
    <w:rsid w:val="000C139B"/>
    <w:rsid w:val="000C4B01"/>
    <w:rsid w:val="001A6DA2"/>
    <w:rsid w:val="001B2AE8"/>
    <w:rsid w:val="002270DA"/>
    <w:rsid w:val="00254CAE"/>
    <w:rsid w:val="00267A95"/>
    <w:rsid w:val="002E1481"/>
    <w:rsid w:val="00326C47"/>
    <w:rsid w:val="00350425"/>
    <w:rsid w:val="003512CA"/>
    <w:rsid w:val="00383770"/>
    <w:rsid w:val="003E30C1"/>
    <w:rsid w:val="00460316"/>
    <w:rsid w:val="004E39F4"/>
    <w:rsid w:val="0051338B"/>
    <w:rsid w:val="00545CB0"/>
    <w:rsid w:val="005F789A"/>
    <w:rsid w:val="00631130"/>
    <w:rsid w:val="00690A6E"/>
    <w:rsid w:val="007039E4"/>
    <w:rsid w:val="0070515F"/>
    <w:rsid w:val="00710EE5"/>
    <w:rsid w:val="007135AD"/>
    <w:rsid w:val="00821C76"/>
    <w:rsid w:val="008459DF"/>
    <w:rsid w:val="00847E0F"/>
    <w:rsid w:val="0091559B"/>
    <w:rsid w:val="009435AF"/>
    <w:rsid w:val="009D7129"/>
    <w:rsid w:val="009F0C21"/>
    <w:rsid w:val="009F379B"/>
    <w:rsid w:val="00BA71A0"/>
    <w:rsid w:val="00BE63DF"/>
    <w:rsid w:val="00C20458"/>
    <w:rsid w:val="00C86C83"/>
    <w:rsid w:val="00CD1B12"/>
    <w:rsid w:val="00CD480E"/>
    <w:rsid w:val="00D247E8"/>
    <w:rsid w:val="00D430F5"/>
    <w:rsid w:val="00D7051F"/>
    <w:rsid w:val="00DA22C7"/>
    <w:rsid w:val="00E04A6F"/>
    <w:rsid w:val="00E31C76"/>
    <w:rsid w:val="00E9508A"/>
    <w:rsid w:val="00EE47F3"/>
    <w:rsid w:val="00F44AC5"/>
    <w:rsid w:val="00F65FC3"/>
    <w:rsid w:val="00F739B1"/>
    <w:rsid w:val="00FC2BC4"/>
    <w:rsid w:val="00F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DA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2BC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B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2BC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BC4"/>
    <w:rPr>
      <w:rFonts w:cs="Times New Roman"/>
    </w:rPr>
  </w:style>
  <w:style w:type="character" w:customStyle="1" w:styleId="5yl5">
    <w:name w:val="_5yl5"/>
    <w:basedOn w:val="DefaultParagraphFont"/>
    <w:uiPriority w:val="99"/>
    <w:rsid w:val="003504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63DF"/>
    <w:pPr>
      <w:ind w:left="720"/>
      <w:contextualSpacing/>
    </w:pPr>
  </w:style>
  <w:style w:type="table" w:styleId="TableGrid">
    <w:name w:val="Table Grid"/>
    <w:basedOn w:val="TableNormal"/>
    <w:uiPriority w:val="99"/>
    <w:rsid w:val="009F0C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1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Stażysta_soc</dc:creator>
  <cp:keywords/>
  <dc:description/>
  <cp:lastModifiedBy>MonikaN</cp:lastModifiedBy>
  <cp:revision>3</cp:revision>
  <cp:lastPrinted>2016-08-11T06:03:00Z</cp:lastPrinted>
  <dcterms:created xsi:type="dcterms:W3CDTF">2016-09-06T11:22:00Z</dcterms:created>
  <dcterms:modified xsi:type="dcterms:W3CDTF">2016-09-07T05:54:00Z</dcterms:modified>
</cp:coreProperties>
</file>