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BE" w:rsidRPr="008415D2" w:rsidRDefault="007A60BE" w:rsidP="008914A9">
      <w:pPr>
        <w:shd w:val="clear" w:color="auto" w:fill="FFFFFF"/>
        <w:spacing w:before="150" w:after="0" w:line="270" w:lineRule="atLeast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8914A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NABÓ</w:t>
      </w:r>
      <w:r w:rsidRPr="008415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 NA STANOWISKO OPIEKUNA DIECIĘCEGO</w:t>
      </w:r>
    </w:p>
    <w:p w:rsidR="007A60BE" w:rsidRPr="008415D2" w:rsidRDefault="007A60BE" w:rsidP="008914A9">
      <w:pPr>
        <w:shd w:val="clear" w:color="auto" w:fill="FFFFFF"/>
        <w:spacing w:before="150" w:after="0" w:line="270" w:lineRule="atLeast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8415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 PUBLICZNYM ŻŁOBKU W WIERZCHUCINIE</w:t>
      </w:r>
      <w:r w:rsidRPr="00870E0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415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NR 2</w:t>
      </w:r>
    </w:p>
    <w:p w:rsidR="007A60BE" w:rsidRPr="008415D2" w:rsidRDefault="007A60BE" w:rsidP="00891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0BE" w:rsidRPr="008415D2" w:rsidRDefault="007A60BE" w:rsidP="0089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p.o. Dyrektor Publicznego Żłobka  nr 2 w Wierzchucinie</w:t>
      </w:r>
    </w:p>
    <w:p w:rsidR="007A60BE" w:rsidRPr="008415D2" w:rsidRDefault="007A60BE" w:rsidP="0089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ul. Szkolna 22</w:t>
      </w:r>
    </w:p>
    <w:p w:rsidR="007A60BE" w:rsidRPr="008415D2" w:rsidRDefault="007A60BE" w:rsidP="0089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84-113 Wierzchucino</w:t>
      </w:r>
    </w:p>
    <w:p w:rsidR="007A60BE" w:rsidRPr="008415D2" w:rsidRDefault="007A60BE" w:rsidP="0089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0BE" w:rsidRPr="008415D2" w:rsidRDefault="007A60BE" w:rsidP="00891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 xml:space="preserve">ogłasza konkurs na kandydatów na stanowisko opiekuna dziecięcego </w:t>
      </w:r>
    </w:p>
    <w:p w:rsidR="007A60BE" w:rsidRPr="008415D2" w:rsidRDefault="007A60BE" w:rsidP="00891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w Publicznym Żłobku  w Wierzchucinie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5D2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(3 etaty).</w:t>
      </w:r>
    </w:p>
    <w:p w:rsidR="007A60BE" w:rsidRPr="008415D2" w:rsidRDefault="007A60BE" w:rsidP="00891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0BE" w:rsidRPr="008415D2" w:rsidRDefault="007A60BE" w:rsidP="00891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WARUNKI KONKURSU</w:t>
      </w:r>
    </w:p>
    <w:p w:rsidR="007A60BE" w:rsidRPr="008415D2" w:rsidRDefault="007A60BE" w:rsidP="008914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D2">
        <w:rPr>
          <w:rFonts w:ascii="Times New Roman" w:hAnsi="Times New Roman" w:cs="Times New Roman"/>
          <w:sz w:val="24"/>
          <w:szCs w:val="24"/>
        </w:rPr>
        <w:t>Do konkursu może przystąpić kandydat, który spełnia następujące wymagania:</w:t>
      </w:r>
    </w:p>
    <w:p w:rsidR="007A60BE" w:rsidRPr="009E1896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8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Wymagania konieczne: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Kandydat / kandydatka: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1)      posiada kwalifikacje: pielęgniarki, położnej, opiekunki dziecięcej, nauczyciela wychowania przedszkolnego, nauczyciela edukacji wczesnoszkolnej lub pedagoga opiekuńczo-wychowawczego lub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2)      posiada co najmniej wykształcenie średnie oraz:</w:t>
      </w:r>
    </w:p>
    <w:p w:rsidR="007A60BE" w:rsidRPr="008415D2" w:rsidRDefault="007A60BE" w:rsidP="00A15E1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co najmniej dwuletnie doświadczenie w pracy z dziećmi w wieku do lat 3 lub</w:t>
      </w:r>
    </w:p>
    <w:p w:rsidR="007A60BE" w:rsidRPr="008415D2" w:rsidRDefault="007A60BE" w:rsidP="00A15E1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przed zatrudnieniem jako opiekun w żłobku lub w klubie dziecięcym odbyła 280-godzinne szkolenie, z czego co najmniej 80 godzin w formie zajęć praktycznych, polegających na sprawowaniu opieki nad dzieckiem pod kierunkiem opiekuna;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3)      posiada pełną zdolność do czynności prawnych oraz korzystanie z pełni praw publicznych,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4)      jest osobą, która nie została skazana prawomocnym wyrokiem za przestępstwo umyślne,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5)      jest osobą, która nie jest i nie była pozbawiona władzy rodzicielskiej oraz władza rodzicielska nie została jej zawieszona oraz ograniczona,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6)      wypełnia obowiązek alimentacyjny, w przypadku gdy taki obowiązek został nałożony na podstawie tytułu wykonawczego pochodzącego lub zatwierdzonego przez sąd,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7)      daje rękojmię należytego sprawowania opieki nad dziećmi.</w:t>
      </w:r>
    </w:p>
    <w:p w:rsidR="007A60BE" w:rsidRPr="008415D2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60BE" w:rsidRPr="009E1896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8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 Wymagania dodatkowe: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1)      znajomość podstaw pielęgnacji małego dziecka,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2)      minimum pół roku doświadczenia w pracy z dziećmi do lat 3,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3)      zdolności manualne, muzyczne, plastyczne,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4)      wysoka kultura osobista,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5)      umiejętność pracy w zespole,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6)      kreatywność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A60BE" w:rsidRPr="008415D2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60BE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A60BE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A60BE" w:rsidRPr="009E1896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8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Opiekunowie wykonywać będą następujące zadania: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1)      przyjmowanie dziecka do żłobka,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2)      sprawowanie opieki nad dziećmi od 20 tygodnia życia do lat 3,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3)      dbanie o bezpieczeństwo dzieci,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4)      wykonywanie codziennych czynności w zakresie karmienia, mycia, układania do snu 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oraz pomoc przy czynnościach higienicznych,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5)      opracowanie i realizacja programu edukacyjnego,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6)      realizacja programu wychowawczego poprzez różnorodność prowadzonych zajęć,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7)      przygotowywanie pomocy do zajęć i dekoracji pomieszczeń,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8)      współpraca z rodzicami w celu ujednolicenia oddziaływań wychowawczych na dziecko,</w:t>
      </w:r>
    </w:p>
    <w:p w:rsidR="007A60BE" w:rsidRPr="008415D2" w:rsidRDefault="007A60BE" w:rsidP="009E1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9)      systematyczne prowadzenie dokumentacji.</w:t>
      </w:r>
    </w:p>
    <w:p w:rsidR="007A60BE" w:rsidRPr="009E1896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8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 Osoby zainteresowane pracą na stanowisku opiekuna w Publicznym Żłobku w Wierzchucinie Nr 2 proszone są o złożenie następujących dokumentów: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1)      uzasadnienie przystąpienia do konkursu (list motywacyjny), życiorys (curriculum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vitae)wraz z opisem przebiegu pracy zawodowej, ze szczególnym uwzględnieniem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doświadczenia w pracy z dziećmi,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2)      kopie dokumentów potwierdzających wymagane wykształcenie,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3)      kopie dokumentów potwierdzających wymagane doświadczenie zawodowe,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4)      podpisane oświadczenie o pełniej zdolności do czynności prawnej oraz korzystaniu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z pełni praw publicznych,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5)      podpisane oświadczenie, że kandydat nie jest i nie był skazany prawomocnym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wyrokiem sądu za przestępstwo umyślne lub umyślne przestępstwo skarbowe,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6)      podpisane oświadczenie, że kandydat nie był i nie jest pozbawiony władzy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rodzicielskiej oraz władza rodzicielska nie została mu zawieszona ani ograniczona,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7)      podpisane oświadczenie, że kandydat wypełnia obowiązek alimentacyjny, w przypadku 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gdy taki obowiązek został nałożony na podstawie tytułu wykonawczego pochodzącego</w:t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lub zatwierdzonego przez sąd,</w:t>
      </w:r>
    </w:p>
    <w:p w:rsidR="007A60BE" w:rsidRPr="008415D2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8)      poświadczenie dawania rękojmi należytego sprawowania opieki nad dziećmi,</w:t>
      </w:r>
    </w:p>
    <w:p w:rsidR="007A60BE" w:rsidRDefault="007A60BE" w:rsidP="00A15E13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>9)      podpisana klauzula o treści: „Wyrażam zgodę na przetwarzanie moich danych osobowych zawartych w ofercie pracy dla potrzeb rekrutacji, zgodnie z ustawą z dnia 29 sierpnia 1997 r. o ochronie danych osobowych (Dz. U. z 2014 r., poz. 1182).</w:t>
      </w:r>
    </w:p>
    <w:p w:rsidR="007A60BE" w:rsidRPr="009E1896" w:rsidRDefault="007A60BE" w:rsidP="00A15E1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8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Termin i miejsce składania dokumentów:</w:t>
      </w:r>
    </w:p>
    <w:p w:rsidR="007A60BE" w:rsidRPr="008415D2" w:rsidRDefault="007A60BE" w:rsidP="006217AE">
      <w:pPr>
        <w:widowControl w:val="0"/>
        <w:numPr>
          <w:ilvl w:val="0"/>
          <w:numId w:val="6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15D2">
        <w:rPr>
          <w:rFonts w:ascii="Times New Roman" w:hAnsi="Times New Roman" w:cs="Times New Roman"/>
        </w:rPr>
        <w:t xml:space="preserve">Oferty należy składać w sekretariacie Urzędu  Gminy Krokowa ul. Żarnowiecka 29 </w:t>
      </w:r>
      <w:r w:rsidRPr="008415D2">
        <w:rPr>
          <w:rFonts w:ascii="Times New Roman" w:hAnsi="Times New Roman" w:cs="Times New Roman"/>
          <w:b/>
          <w:bCs/>
        </w:rPr>
        <w:t xml:space="preserve">w terminie </w:t>
      </w:r>
      <w:r>
        <w:rPr>
          <w:rFonts w:ascii="Times New Roman" w:hAnsi="Times New Roman" w:cs="Times New Roman"/>
          <w:b/>
          <w:bCs/>
        </w:rPr>
        <w:br/>
      </w:r>
      <w:r w:rsidRPr="008415D2">
        <w:rPr>
          <w:rFonts w:ascii="Times New Roman" w:hAnsi="Times New Roman" w:cs="Times New Roman"/>
          <w:b/>
          <w:bCs/>
        </w:rPr>
        <w:t>do 25 kwietnia 2016 r. do godz. 15:00</w:t>
      </w:r>
      <w:r w:rsidRPr="008415D2">
        <w:rPr>
          <w:rFonts w:ascii="Times New Roman" w:hAnsi="Times New Roman" w:cs="Times New Roman"/>
        </w:rPr>
        <w:t>, w zamkniętych kopertach z podanym adresem zwrotnym, numerem kontaktowym telefonicznym oraz dopiskiem:</w:t>
      </w:r>
    </w:p>
    <w:p w:rsidR="007A60BE" w:rsidRPr="008415D2" w:rsidRDefault="007A60BE" w:rsidP="006217AE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15D2">
        <w:rPr>
          <w:rFonts w:ascii="Times New Roman" w:hAnsi="Times New Roman" w:cs="Times New Roman"/>
          <w:b/>
          <w:bCs/>
        </w:rPr>
        <w:tab/>
        <w:t xml:space="preserve">„Konkurs na stanowisko </w:t>
      </w:r>
      <w:r w:rsidRPr="008415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opiekuna dziecięcego w Publicznym Żłobku w Wierzchucinie nr 2”</w:t>
      </w:r>
      <w:r w:rsidRPr="008415D2">
        <w:rPr>
          <w:rFonts w:ascii="Times New Roman" w:hAnsi="Times New Roman" w:cs="Times New Roman"/>
          <w:b/>
          <w:bCs/>
        </w:rPr>
        <w:t>– nie otwierać”.</w:t>
      </w:r>
    </w:p>
    <w:p w:rsidR="007A60BE" w:rsidRPr="008415D2" w:rsidRDefault="007A60BE" w:rsidP="009E189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8415D2">
        <w:rPr>
          <w:rFonts w:ascii="Times New Roman" w:hAnsi="Times New Roman" w:cs="Times New Roman"/>
          <w:sz w:val="24"/>
          <w:szCs w:val="24"/>
          <w:lang w:eastAsia="pl-PL"/>
        </w:rPr>
        <w:t xml:space="preserve">Kandydaci, którzy spełnią wymogi formalne zostaną zawiadomieni telefonicznie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15D2">
        <w:rPr>
          <w:rFonts w:ascii="Times New Roman" w:hAnsi="Times New Roman" w:cs="Times New Roman"/>
          <w:sz w:val="24"/>
          <w:szCs w:val="24"/>
          <w:lang w:eastAsia="pl-PL"/>
        </w:rPr>
        <w:t>lub pocztą elektroniczną o terminie i miejscu rozmowy kwalifikacyjnej.  </w:t>
      </w:r>
    </w:p>
    <w:p w:rsidR="007A60BE" w:rsidRPr="008415D2" w:rsidRDefault="007A60BE" w:rsidP="009E189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8415D2">
        <w:rPr>
          <w:rFonts w:ascii="Times New Roman" w:hAnsi="Times New Roman" w:cs="Times New Roman"/>
          <w:b/>
          <w:bCs/>
        </w:rPr>
        <w:t xml:space="preserve">Kandydaci proszeni są o zabranie na rozmowę kwalifikacyjną dokumentów tożsamości. </w:t>
      </w:r>
      <w:r>
        <w:rPr>
          <w:rFonts w:ascii="Times New Roman" w:hAnsi="Times New Roman" w:cs="Times New Roman"/>
          <w:b/>
          <w:bCs/>
        </w:rPr>
        <w:br/>
      </w:r>
      <w:r w:rsidRPr="008415D2">
        <w:rPr>
          <w:rFonts w:ascii="Times New Roman" w:hAnsi="Times New Roman" w:cs="Times New Roman"/>
          <w:b/>
          <w:bCs/>
        </w:rPr>
        <w:t>W przypadku nieobecności kandydata oferta nie będzie rozpatrywana.</w:t>
      </w:r>
    </w:p>
    <w:p w:rsidR="007A60BE" w:rsidRDefault="007A60BE" w:rsidP="009E1896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8415D2">
        <w:rPr>
          <w:rFonts w:ascii="Times New Roman" w:hAnsi="Times New Roman" w:cs="Times New Roman"/>
          <w:b/>
          <w:bCs/>
        </w:rPr>
        <w:t>Aplikacje, które wpłyną po wyżej określonym terminie (decyduje data wpływu do kancelarii Urzędu Gminy) nie będą rozpatrywane.</w:t>
      </w:r>
    </w:p>
    <w:p w:rsidR="007A60BE" w:rsidRDefault="007A60BE" w:rsidP="009E1896">
      <w:pPr>
        <w:widowControl w:val="0"/>
        <w:suppressAutoHyphens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</w:p>
    <w:p w:rsidR="007A60BE" w:rsidRDefault="007A60BE" w:rsidP="009E1896">
      <w:pPr>
        <w:widowControl w:val="0"/>
        <w:suppressAutoHyphens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p.o. Dyrektor  Publicznego Żłobka w Wierzchucinie Nr 2</w:t>
      </w:r>
    </w:p>
    <w:p w:rsidR="007A60BE" w:rsidRPr="008415D2" w:rsidRDefault="007A60BE" w:rsidP="009E1896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Alicja Szymańska</w:t>
      </w:r>
    </w:p>
    <w:p w:rsidR="007A60BE" w:rsidRPr="00A15E13" w:rsidRDefault="007A60BE" w:rsidP="00A15E13"/>
    <w:sectPr w:rsidR="007A60BE" w:rsidRPr="00A15E13" w:rsidSect="009E1896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BE" w:rsidRDefault="007A60BE" w:rsidP="00A15E13">
      <w:pPr>
        <w:spacing w:after="0" w:line="240" w:lineRule="auto"/>
      </w:pPr>
      <w:r>
        <w:separator/>
      </w:r>
    </w:p>
  </w:endnote>
  <w:endnote w:type="continuationSeparator" w:id="0">
    <w:p w:rsidR="007A60BE" w:rsidRDefault="007A60BE" w:rsidP="00A1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BE" w:rsidRDefault="007A60BE" w:rsidP="00A15E13">
      <w:pPr>
        <w:spacing w:after="0" w:line="240" w:lineRule="auto"/>
      </w:pPr>
      <w:r>
        <w:separator/>
      </w:r>
    </w:p>
  </w:footnote>
  <w:footnote w:type="continuationSeparator" w:id="0">
    <w:p w:rsidR="007A60BE" w:rsidRDefault="007A60BE" w:rsidP="00A1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380C629B"/>
    <w:multiLevelType w:val="hybridMultilevel"/>
    <w:tmpl w:val="32287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742C7"/>
    <w:multiLevelType w:val="multilevel"/>
    <w:tmpl w:val="AE3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6803"/>
    <w:multiLevelType w:val="hybridMultilevel"/>
    <w:tmpl w:val="02D87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36AA5"/>
    <w:multiLevelType w:val="hybridMultilevel"/>
    <w:tmpl w:val="6CF21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13"/>
    <w:rsid w:val="0014478B"/>
    <w:rsid w:val="001B0432"/>
    <w:rsid w:val="001C6602"/>
    <w:rsid w:val="00230E2B"/>
    <w:rsid w:val="00465B37"/>
    <w:rsid w:val="00465DF2"/>
    <w:rsid w:val="005464FC"/>
    <w:rsid w:val="00576E01"/>
    <w:rsid w:val="005E24D9"/>
    <w:rsid w:val="006217AE"/>
    <w:rsid w:val="00695A63"/>
    <w:rsid w:val="006B689E"/>
    <w:rsid w:val="007815B4"/>
    <w:rsid w:val="007A60BE"/>
    <w:rsid w:val="008415D2"/>
    <w:rsid w:val="00870E09"/>
    <w:rsid w:val="008914A9"/>
    <w:rsid w:val="008C1AED"/>
    <w:rsid w:val="00993D3B"/>
    <w:rsid w:val="009E1896"/>
    <w:rsid w:val="009F1489"/>
    <w:rsid w:val="00A15E13"/>
    <w:rsid w:val="00A248C4"/>
    <w:rsid w:val="00B17AB3"/>
    <w:rsid w:val="00BA02E2"/>
    <w:rsid w:val="00BF6741"/>
    <w:rsid w:val="00C4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E13"/>
  </w:style>
  <w:style w:type="paragraph" w:styleId="Footer">
    <w:name w:val="footer"/>
    <w:basedOn w:val="Normal"/>
    <w:link w:val="FooterChar"/>
    <w:uiPriority w:val="99"/>
    <w:semiHidden/>
    <w:rsid w:val="00A1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E13"/>
  </w:style>
  <w:style w:type="paragraph" w:styleId="NormalWeb">
    <w:name w:val="Normal (Web)"/>
    <w:basedOn w:val="Normal"/>
    <w:uiPriority w:val="99"/>
    <w:semiHidden/>
    <w:rsid w:val="00A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15E13"/>
    <w:rPr>
      <w:b/>
      <w:bCs/>
    </w:rPr>
  </w:style>
  <w:style w:type="paragraph" w:customStyle="1" w:styleId="Default">
    <w:name w:val="Default"/>
    <w:uiPriority w:val="99"/>
    <w:rsid w:val="009F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704</Words>
  <Characters>4226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Krokowa</cp:lastModifiedBy>
  <cp:revision>11</cp:revision>
  <cp:lastPrinted>2016-04-13T12:56:00Z</cp:lastPrinted>
  <dcterms:created xsi:type="dcterms:W3CDTF">2016-04-06T20:47:00Z</dcterms:created>
  <dcterms:modified xsi:type="dcterms:W3CDTF">2016-04-13T13:19:00Z</dcterms:modified>
</cp:coreProperties>
</file>